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FE635" w14:textId="77777777" w:rsidR="003D0717" w:rsidRDefault="003D0717"/>
    <w:p w14:paraId="20BF878D" w14:textId="77777777" w:rsidR="003D0717" w:rsidRDefault="00CB5E97">
      <w:r>
        <w:rPr>
          <w:b/>
          <w:bCs/>
        </w:rPr>
        <w:t>Trinn 1</w:t>
      </w:r>
      <w:r>
        <w:t>: Trykk på innstillinger i Outlook - se rød ring</w:t>
      </w:r>
      <w:r>
        <w:rPr>
          <w:noProof/>
        </w:rPr>
        <w:drawing>
          <wp:inline distT="0" distB="0" distL="0" distR="0" wp14:anchorId="0848F362" wp14:editId="71ADBDDB">
            <wp:extent cx="5724528" cy="552453"/>
            <wp:effectExtent l="0" t="0" r="9522" b="0"/>
            <wp:docPr id="1" name="Bilde 1945771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8" cy="552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EBFEF48" w14:textId="77777777" w:rsidR="003D0717" w:rsidRDefault="00CB5E97">
      <w:r>
        <w:rPr>
          <w:b/>
          <w:bCs/>
        </w:rPr>
        <w:t>Trinn 2</w:t>
      </w:r>
      <w:r>
        <w:t>: Trykk på vis alle Outlook-innstillinger – se rød ring</w:t>
      </w:r>
    </w:p>
    <w:p w14:paraId="544B8CCC" w14:textId="77777777" w:rsidR="003D0717" w:rsidRDefault="00CB5E97">
      <w:r>
        <w:rPr>
          <w:noProof/>
        </w:rPr>
        <w:drawing>
          <wp:inline distT="0" distB="0" distL="0" distR="0" wp14:anchorId="315970CC" wp14:editId="4F490DDC">
            <wp:extent cx="3248021" cy="6413299"/>
            <wp:effectExtent l="0" t="0" r="0" b="6551"/>
            <wp:docPr id="2" name="Bilde 651197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8021" cy="64132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6560D2" w14:textId="77777777" w:rsidR="003D0717" w:rsidRDefault="003D0717"/>
    <w:p w14:paraId="59405C03" w14:textId="77777777" w:rsidR="003D0717" w:rsidRDefault="003D0717"/>
    <w:p w14:paraId="1516C585" w14:textId="77777777" w:rsidR="003D0717" w:rsidRDefault="003D0717"/>
    <w:p w14:paraId="25A43E68" w14:textId="77777777" w:rsidR="003D0717" w:rsidRDefault="00CB5E97">
      <w:r>
        <w:rPr>
          <w:b/>
          <w:bCs/>
        </w:rPr>
        <w:lastRenderedPageBreak/>
        <w:t>Trinn 3</w:t>
      </w:r>
      <w:r>
        <w:t>: Trykk på Skriv og svar – se rød ring</w:t>
      </w:r>
    </w:p>
    <w:p w14:paraId="28FAF360" w14:textId="77777777" w:rsidR="003D0717" w:rsidRDefault="00CB5E97">
      <w:r>
        <w:rPr>
          <w:noProof/>
        </w:rPr>
        <w:drawing>
          <wp:inline distT="0" distB="0" distL="0" distR="0" wp14:anchorId="40A5A343" wp14:editId="2D752239">
            <wp:extent cx="5724528" cy="3047996"/>
            <wp:effectExtent l="0" t="0" r="9522" b="4"/>
            <wp:docPr id="3" name="Bilde 160958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8" cy="3047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E576A50" w14:textId="77777777" w:rsidR="003D0717" w:rsidRDefault="00CB5E97">
      <w:r>
        <w:rPr>
          <w:b/>
          <w:bCs/>
        </w:rPr>
        <w:t>Trinn 4</w:t>
      </w:r>
      <w:r>
        <w:t xml:space="preserve">: Opprett e-postsignaturen. MERK: Det ligger et </w:t>
      </w:r>
      <w:r>
        <w:t>forslag til signatur nederst i dette dokumentet, som kan benyttes.</w:t>
      </w:r>
    </w:p>
    <w:p w14:paraId="3A9660FF" w14:textId="77777777" w:rsidR="003D0717" w:rsidRDefault="00CB5E97">
      <w:r>
        <w:rPr>
          <w:noProof/>
        </w:rPr>
        <w:drawing>
          <wp:inline distT="0" distB="0" distL="0" distR="0" wp14:anchorId="01AEB93B" wp14:editId="2704BBB7">
            <wp:extent cx="5724528" cy="3038478"/>
            <wp:effectExtent l="0" t="0" r="9522" b="9522"/>
            <wp:docPr id="4" name="Bilde 2019827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8" cy="3038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613D9A0" w14:textId="77777777" w:rsidR="003D0717" w:rsidRDefault="003D0717"/>
    <w:p w14:paraId="32909170" w14:textId="77777777" w:rsidR="003D0717" w:rsidRDefault="003D0717"/>
    <w:p w14:paraId="6F284602" w14:textId="77777777" w:rsidR="003D0717" w:rsidRDefault="003D0717"/>
    <w:p w14:paraId="7712B023" w14:textId="77777777" w:rsidR="003D0717" w:rsidRDefault="003D0717"/>
    <w:p w14:paraId="22FC20D5" w14:textId="77777777" w:rsidR="003D0717" w:rsidRDefault="003D0717"/>
    <w:p w14:paraId="3D84576E" w14:textId="77777777" w:rsidR="003D0717" w:rsidRDefault="003D0717"/>
    <w:p w14:paraId="191AFED0" w14:textId="77777777" w:rsidR="003D0717" w:rsidRDefault="00CB5E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Forslag til e-postsignatur som kan benyttes:</w:t>
      </w:r>
    </w:p>
    <w:p w14:paraId="3BAE41F6" w14:textId="77777777" w:rsidR="003D0717" w:rsidRDefault="003D0717"/>
    <w:p w14:paraId="27255063" w14:textId="77777777" w:rsidR="003D0717" w:rsidRDefault="00CB5E97">
      <w:r>
        <w:rPr>
          <w:rFonts w:ascii="Calibri Light" w:eastAsia="Calibri Light" w:hAnsi="Calibri Light" w:cs="Calibri Light"/>
          <w:color w:val="201F1E"/>
        </w:rPr>
        <w:t>Fornavn Etternavn</w:t>
      </w:r>
    </w:p>
    <w:p w14:paraId="5D89AD85" w14:textId="77777777" w:rsidR="003D0717" w:rsidRDefault="00CB5E97">
      <w:r>
        <w:rPr>
          <w:rFonts w:ascii="Calibri Light" w:eastAsia="Calibri Light" w:hAnsi="Calibri Light" w:cs="Calibri Light"/>
          <w:color w:val="201F1E"/>
        </w:rPr>
        <w:t>Tittel (alt skal være med små bokstaver)</w:t>
      </w:r>
    </w:p>
    <w:p w14:paraId="05D2B311" w14:textId="77777777" w:rsidR="003D0717" w:rsidRDefault="00CB5E97">
      <w:r>
        <w:rPr>
          <w:rFonts w:ascii="Calibri Light" w:eastAsia="Calibri Light" w:hAnsi="Calibri Light" w:cs="Calibri Light"/>
          <w:color w:val="201F1E"/>
        </w:rPr>
        <w:t>Avdeling</w:t>
      </w:r>
    </w:p>
    <w:p w14:paraId="7F2C4E4A" w14:textId="77777777" w:rsidR="003D0717" w:rsidRDefault="00CB5E97">
      <w:r>
        <w:rPr>
          <w:rFonts w:ascii="Calibri Light" w:eastAsia="Calibri Light" w:hAnsi="Calibri Light" w:cs="Calibri Light"/>
          <w:color w:val="201F1E"/>
        </w:rPr>
        <w:t>Mobil: xxx xx xxx</w:t>
      </w:r>
    </w:p>
    <w:p w14:paraId="61C47926" w14:textId="77777777" w:rsidR="003D0717" w:rsidRDefault="00CB5E97">
      <w:r>
        <w:rPr>
          <w:rFonts w:ascii="Calibri Light" w:eastAsia="Calibri Light" w:hAnsi="Calibri Light" w:cs="Calibri Light"/>
          <w:color w:val="201F1E"/>
        </w:rPr>
        <w:t>E-postadresse: (se informasjon nederst)</w:t>
      </w:r>
    </w:p>
    <w:p w14:paraId="496881D8" w14:textId="77777777" w:rsidR="003D0717" w:rsidRDefault="00CB5E97">
      <w:r>
        <w:rPr>
          <w:rFonts w:cs="Calibri"/>
          <w:color w:val="201F1E"/>
        </w:rPr>
        <w:t xml:space="preserve"> </w:t>
      </w:r>
    </w:p>
    <w:p w14:paraId="494A098B" w14:textId="77777777" w:rsidR="003D0717" w:rsidRDefault="00CB5E97">
      <w:r>
        <w:rPr>
          <w:noProof/>
        </w:rPr>
        <w:drawing>
          <wp:inline distT="0" distB="0" distL="0" distR="0" wp14:anchorId="7BA2268F" wp14:editId="16AE2CF2">
            <wp:extent cx="1333496" cy="523878"/>
            <wp:effectExtent l="0" t="0" r="4" b="9522"/>
            <wp:docPr id="5" name="Bilde 266459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496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85CFDAD" w14:textId="77777777" w:rsidR="003D0717" w:rsidRDefault="00CB5E97">
      <w:r>
        <w:rPr>
          <w:rFonts w:ascii="Calibri Light" w:eastAsia="Calibri Light" w:hAnsi="Calibri Light" w:cs="Calibri Light"/>
          <w:color w:val="201F1E"/>
        </w:rPr>
        <w:t>Med vennlig hilsen</w:t>
      </w:r>
    </w:p>
    <w:p w14:paraId="627CAA11" w14:textId="77777777" w:rsidR="003D0717" w:rsidRDefault="00CB5E97">
      <w:r>
        <w:rPr>
          <w:rFonts w:cs="Calibri"/>
          <w:color w:val="008D36"/>
        </w:rPr>
        <w:t>Østre Toten kommune</w:t>
      </w:r>
    </w:p>
    <w:p w14:paraId="63952E4F" w14:textId="77777777" w:rsidR="003D0717" w:rsidRDefault="00CB5E97">
      <w:r>
        <w:rPr>
          <w:rFonts w:ascii="Calibri Light" w:eastAsia="Calibri Light" w:hAnsi="Calibri Light" w:cs="Calibri Light"/>
          <w:i/>
          <w:iCs/>
          <w:color w:val="000000"/>
          <w:sz w:val="18"/>
          <w:szCs w:val="18"/>
        </w:rPr>
        <w:t>Nytenking – kvalitet – respekt</w:t>
      </w:r>
    </w:p>
    <w:p w14:paraId="6D1E6842" w14:textId="77777777" w:rsidR="003D0717" w:rsidRDefault="00CB5E97">
      <w:r>
        <w:rPr>
          <w:rFonts w:ascii="Calibri Light" w:eastAsia="Calibri Light" w:hAnsi="Calibri Light" w:cs="Calibri Light"/>
          <w:color w:val="201F1E"/>
        </w:rPr>
        <w:t xml:space="preserve"> </w:t>
      </w:r>
    </w:p>
    <w:p w14:paraId="4292AAD5" w14:textId="77777777" w:rsidR="003D0717" w:rsidRDefault="00CB5E97">
      <w:r>
        <w:rPr>
          <w:rFonts w:ascii="Calibri Light" w:eastAsia="Calibri Light" w:hAnsi="Calibri Light" w:cs="Calibri Light"/>
          <w:color w:val="201F1E"/>
        </w:rPr>
        <w:t>Følg oss:</w:t>
      </w:r>
    </w:p>
    <w:p w14:paraId="0FB074CA" w14:textId="77777777" w:rsidR="003D0717" w:rsidRDefault="00CB5E97">
      <w:hyperlink r:id="rId11" w:history="1">
        <w:r>
          <w:rPr>
            <w:rStyle w:val="Hyperkobling"/>
            <w:rFonts w:ascii="Calibri Light" w:eastAsia="Calibri Light" w:hAnsi="Calibri Light" w:cs="Calibri Light"/>
          </w:rPr>
          <w:t>www.ostre-toten.kommune.no</w:t>
        </w:r>
      </w:hyperlink>
    </w:p>
    <w:p w14:paraId="7F7D20D4" w14:textId="77777777" w:rsidR="003D0717" w:rsidRDefault="00CB5E97">
      <w:r>
        <w:rPr>
          <w:noProof/>
          <w:color w:val="0563C1"/>
          <w:u w:val="single"/>
        </w:rPr>
        <w:drawing>
          <wp:inline distT="0" distB="0" distL="0" distR="0" wp14:anchorId="32FEF018" wp14:editId="794D9AB0">
            <wp:extent cx="161921" cy="171450"/>
            <wp:effectExtent l="0" t="0" r="0" b="0"/>
            <wp:docPr id="6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921" cy="171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rStyle w:val="Hyperkobling"/>
            <w:rFonts w:ascii="Calibri Light" w:eastAsia="Calibri Light" w:hAnsi="Calibri Light" w:cs="Calibri Light"/>
          </w:rPr>
          <w:t>www.facebook.com/ostretotenkommune/</w:t>
        </w:r>
      </w:hyperlink>
    </w:p>
    <w:p w14:paraId="7E614EBC" w14:textId="77777777" w:rsidR="003D0717" w:rsidRDefault="003D0717">
      <w:pPr>
        <w:rPr>
          <w:rFonts w:ascii="Calibri Light" w:eastAsia="Calibri Light" w:hAnsi="Calibri Light" w:cs="Calibri Light"/>
        </w:rPr>
      </w:pPr>
    </w:p>
    <w:p w14:paraId="76168DE3" w14:textId="77777777" w:rsidR="003D0717" w:rsidRDefault="003D0717">
      <w:pPr>
        <w:rPr>
          <w:rFonts w:ascii="Calibri Light" w:eastAsia="Calibri Light" w:hAnsi="Calibri Light" w:cs="Calibri Light"/>
        </w:rPr>
      </w:pPr>
    </w:p>
    <w:p w14:paraId="5A4E2697" w14:textId="77777777" w:rsidR="003D0717" w:rsidRDefault="00CB5E97">
      <w:r>
        <w:rPr>
          <w:rFonts w:ascii="Calibri Light" w:eastAsia="Calibri Light" w:hAnsi="Calibri Light" w:cs="Calibri Light"/>
          <w:b/>
          <w:bCs/>
          <w:color w:val="201F1E"/>
        </w:rPr>
        <w:t>(e-postadressen kan gjøres klikkbar – se rød ring)</w:t>
      </w:r>
      <w:r>
        <w:rPr>
          <w:rFonts w:ascii="Calibri Light" w:eastAsia="Calibri Light" w:hAnsi="Calibri Light" w:cs="Calibri Light"/>
          <w:color w:val="201F1E"/>
        </w:rPr>
        <w:t xml:space="preserve"> </w:t>
      </w:r>
      <w:r>
        <w:rPr>
          <w:noProof/>
        </w:rPr>
        <w:drawing>
          <wp:inline distT="0" distB="0" distL="0" distR="0" wp14:anchorId="31344734" wp14:editId="3D9C53B5">
            <wp:extent cx="5724528" cy="1371600"/>
            <wp:effectExtent l="0" t="0" r="9522" b="0"/>
            <wp:docPr id="7" name="Bilde 599957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8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2B42B4" w14:textId="77777777" w:rsidR="003D0717" w:rsidRDefault="003D0717"/>
    <w:p w14:paraId="2DAAB0AF" w14:textId="77777777" w:rsidR="003D0717" w:rsidRDefault="00CB5E97">
      <w:r>
        <w:t>Kopier din e-postadresse inn i feltet du får opp når du trykker på tegnet med rød ring rundt.</w:t>
      </w:r>
    </w:p>
    <w:sectPr w:rsidR="003D0717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60CAD" w14:textId="77777777" w:rsidR="00CB5E97" w:rsidRDefault="00CB5E97">
      <w:pPr>
        <w:spacing w:after="0" w:line="240" w:lineRule="auto"/>
      </w:pPr>
      <w:r>
        <w:separator/>
      </w:r>
    </w:p>
  </w:endnote>
  <w:endnote w:type="continuationSeparator" w:id="0">
    <w:p w14:paraId="720F0E4E" w14:textId="77777777" w:rsidR="00CB5E97" w:rsidRDefault="00CB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F19E2" w14:textId="77777777" w:rsidR="00CB5E97" w:rsidRDefault="00CB5E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C0529E" w14:textId="77777777" w:rsidR="00CB5E97" w:rsidRDefault="00CB5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0717"/>
    <w:rsid w:val="003D0717"/>
    <w:rsid w:val="00CB5E97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B517"/>
  <w15:docId w15:val="{18E4F562-754D-412E-9C75-185A1ABF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nb-N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ostretotenkommun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ostre-toten.kommune.no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749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Skogli</dc:creator>
  <dc:description/>
  <cp:lastModifiedBy>Øivind Skogli</cp:lastModifiedBy>
  <cp:revision>2</cp:revision>
  <dcterms:created xsi:type="dcterms:W3CDTF">2021-01-19T15:35:00Z</dcterms:created>
  <dcterms:modified xsi:type="dcterms:W3CDTF">2021-01-19T15:35:00Z</dcterms:modified>
</cp:coreProperties>
</file>